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6459"/>
        <w:gridCol w:w="710"/>
        <w:gridCol w:w="329"/>
        <w:gridCol w:w="2582"/>
      </w:tblGrid>
      <w:tr w:rsidR="006666C7">
        <w:trPr>
          <w:trHeight w:hRule="exact" w:val="360"/>
          <w:jc w:val="center"/>
        </w:trPr>
        <w:tc>
          <w:tcPr>
            <w:tcW w:w="6459" w:type="dxa"/>
          </w:tcPr>
          <w:p w:rsidR="006666C7" w:rsidRPr="00040360" w:rsidRDefault="00040360" w:rsidP="00040360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040360">
              <w:rPr>
                <w:sz w:val="36"/>
                <w:szCs w:val="36"/>
              </w:rPr>
              <w:t>The 3rd Annual</w:t>
            </w: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6666C7" w:rsidRDefault="006666C7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6666C7" w:rsidRDefault="006666C7"/>
        </w:tc>
        <w:tc>
          <w:tcPr>
            <w:tcW w:w="2582" w:type="dxa"/>
          </w:tcPr>
          <w:p w:rsidR="006666C7" w:rsidRDefault="006666C7"/>
        </w:tc>
      </w:tr>
      <w:tr w:rsidR="006666C7">
        <w:trPr>
          <w:trHeight w:hRule="exact" w:val="13752"/>
          <w:jc w:val="center"/>
        </w:trPr>
        <w:tc>
          <w:tcPr>
            <w:tcW w:w="6459" w:type="dxa"/>
          </w:tcPr>
          <w:p w:rsidR="006666C7" w:rsidRDefault="00040360" w:rsidP="00040360">
            <w:pPr>
              <w:pStyle w:val="Title"/>
              <w:jc w:val="center"/>
              <w:rPr>
                <w:sz w:val="144"/>
                <w:szCs w:val="144"/>
              </w:rPr>
            </w:pPr>
            <w:r w:rsidRPr="00040360">
              <w:rPr>
                <w:sz w:val="144"/>
                <w:szCs w:val="144"/>
              </w:rPr>
              <w:t>Hwy 9 Challenge</w:t>
            </w:r>
          </w:p>
          <w:p w:rsidR="00040360" w:rsidRPr="00040360" w:rsidRDefault="00040360" w:rsidP="00040360">
            <w:pPr>
              <w:jc w:val="center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2 Person Golf Tournament</w:t>
            </w:r>
          </w:p>
          <w:p w:rsidR="00040360" w:rsidRPr="00040360" w:rsidRDefault="00040360" w:rsidP="00040360"/>
          <w:p w:rsidR="006666C7" w:rsidRDefault="00040360">
            <w:pPr>
              <w:pStyle w:val="EventHeading"/>
              <w:spacing w:before="360"/>
            </w:pPr>
            <w:r>
              <w:t>When</w:t>
            </w:r>
          </w:p>
          <w:p w:rsidR="006666C7" w:rsidRPr="00040360" w:rsidRDefault="00040360">
            <w:pPr>
              <w:pStyle w:val="EventInfo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Sept 13 &amp; 14, 2014</w:t>
            </w:r>
          </w:p>
          <w:p w:rsidR="006666C7" w:rsidRPr="00040360" w:rsidRDefault="00040360">
            <w:pPr>
              <w:pStyle w:val="EventInfo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Call Pine Hill CC for Tee Times for Saturday</w:t>
            </w:r>
          </w:p>
          <w:p w:rsidR="006666C7" w:rsidRDefault="00040360">
            <w:pPr>
              <w:pStyle w:val="EventHeading"/>
            </w:pPr>
            <w:r>
              <w:t>Where</w:t>
            </w:r>
          </w:p>
          <w:p w:rsidR="006666C7" w:rsidRPr="00040360" w:rsidRDefault="00040360">
            <w:pPr>
              <w:pStyle w:val="EventInfo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Pine Hill CC – Saturday</w:t>
            </w:r>
          </w:p>
          <w:p w:rsidR="00040360" w:rsidRPr="00040360" w:rsidRDefault="00040360">
            <w:pPr>
              <w:pStyle w:val="EventInfo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Cherokee County CC  - Sunday</w:t>
            </w:r>
          </w:p>
          <w:p w:rsidR="006666C7" w:rsidRPr="00040360" w:rsidRDefault="00040360">
            <w:pPr>
              <w:pStyle w:val="EventHeading"/>
              <w:rPr>
                <w:sz w:val="56"/>
                <w:szCs w:val="56"/>
              </w:rPr>
            </w:pPr>
            <w:r w:rsidRPr="00040360">
              <w:rPr>
                <w:sz w:val="56"/>
                <w:szCs w:val="56"/>
              </w:rPr>
              <w:t>Entry Fee $60/person $120/team</w:t>
            </w:r>
          </w:p>
          <w:p w:rsidR="00040360" w:rsidRPr="00040360" w:rsidRDefault="00040360">
            <w:pPr>
              <w:pStyle w:val="EventHeading"/>
              <w:rPr>
                <w:sz w:val="72"/>
                <w:szCs w:val="72"/>
              </w:rPr>
            </w:pPr>
            <w:r w:rsidRPr="00040360">
              <w:rPr>
                <w:sz w:val="72"/>
                <w:szCs w:val="72"/>
              </w:rPr>
              <w:t>cash prizes</w:t>
            </w:r>
          </w:p>
          <w:p w:rsidR="00040360" w:rsidRDefault="00040360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6666C7" w:rsidRDefault="006666C7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6666C7" w:rsidRDefault="006666C7"/>
        </w:tc>
        <w:tc>
          <w:tcPr>
            <w:tcW w:w="2582" w:type="dxa"/>
          </w:tcPr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Saturday will be a Scramble at Pine Hill CC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 xml:space="preserve">Sunday will be a </w:t>
            </w:r>
            <w:proofErr w:type="spellStart"/>
            <w:r w:rsidRPr="00040360">
              <w:rPr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>amble</w:t>
            </w:r>
            <w:proofErr w:type="spellEnd"/>
            <w:r w:rsidRPr="00040360">
              <w:rPr>
                <w:sz w:val="24"/>
                <w:szCs w:val="24"/>
              </w:rPr>
              <w:t xml:space="preserve"> at Cherokee County CC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An optional Calcutta will be held based on Sunday’s scores only.</w:t>
            </w:r>
          </w:p>
          <w:p w:rsidR="00040360" w:rsidRDefault="00040360" w:rsidP="00040360">
            <w:pPr>
              <w:rPr>
                <w:sz w:val="24"/>
                <w:szCs w:val="24"/>
              </w:rPr>
            </w:pP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White Tees- 59 and Under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Gold Tees-60 and over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Red Tees- Women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Pine Hill CC is located near Anniston, AL, just off of Hwy 9 near White Plains High School (about 35 miles from Centre)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Cherokee County CC is located in Centre, just off of Hwy 9, and about 3 miles from the intersection of Hwy9 and 411.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Call Pine Hill CC for tee times for Saturday’s round.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 xml:space="preserve">Pine Hill CC- 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256-237-2633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  <w:r w:rsidRPr="00040360">
              <w:rPr>
                <w:sz w:val="24"/>
                <w:szCs w:val="24"/>
              </w:rPr>
              <w:t>Cherokee County CC- 256-927-5070</w:t>
            </w:r>
          </w:p>
          <w:p w:rsidR="00040360" w:rsidRPr="00040360" w:rsidRDefault="00040360" w:rsidP="00040360">
            <w:pPr>
              <w:rPr>
                <w:sz w:val="24"/>
                <w:szCs w:val="24"/>
              </w:rPr>
            </w:pPr>
          </w:p>
          <w:p w:rsidR="006666C7" w:rsidRDefault="00040360" w:rsidP="00040360">
            <w:r w:rsidRPr="00040360">
              <w:rPr>
                <w:sz w:val="24"/>
                <w:szCs w:val="24"/>
              </w:rPr>
              <w:t>Don’t worry about missing your College Football games if necessary! Auburn has a bye week and Alabama plays Southern Miss.</w:t>
            </w:r>
          </w:p>
        </w:tc>
      </w:tr>
    </w:tbl>
    <w:p w:rsidR="006666C7" w:rsidRDefault="006666C7">
      <w:pPr>
        <w:pStyle w:val="TableSpace"/>
      </w:pPr>
    </w:p>
    <w:sectPr w:rsidR="006666C7" w:rsidSect="005D0E00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40360"/>
    <w:rsid w:val="00040360"/>
    <w:rsid w:val="002C4799"/>
    <w:rsid w:val="00562B3D"/>
    <w:rsid w:val="005D0E00"/>
    <w:rsid w:val="006666C7"/>
    <w:rsid w:val="00922B85"/>
    <w:rsid w:val="00D0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00"/>
  </w:style>
  <w:style w:type="paragraph" w:styleId="Heading1">
    <w:name w:val="heading 1"/>
    <w:basedOn w:val="Normal"/>
    <w:next w:val="Normal"/>
    <w:link w:val="Heading1Char"/>
    <w:uiPriority w:val="9"/>
    <w:qFormat/>
    <w:rsid w:val="005D0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5D0E00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5D0E00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rsid w:val="005D0E00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5D0E0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sid w:val="005D0E00"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D0E00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rsid w:val="005D0E00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5D0E00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5D0E00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rsid w:val="005D0E00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5D0E00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5D0E00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5D0E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%20Family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Family</dc:creator>
  <cp:lastModifiedBy>Loaner3</cp:lastModifiedBy>
  <cp:revision>2</cp:revision>
  <dcterms:created xsi:type="dcterms:W3CDTF">2014-08-01T21:11:00Z</dcterms:created>
  <dcterms:modified xsi:type="dcterms:W3CDTF">2014-08-01T21:11:00Z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